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31" w:rsidRDefault="004F5D0D">
      <w:pPr>
        <w:pStyle w:val="berschrift2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1371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31" w:rsidRDefault="007267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25551 Hohenlockstedt,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fldChar w:fldCharType="separate"/>
                            </w:r>
                            <w:r w:rsidR="002308DD">
                              <w:rPr>
                                <w:rFonts w:ascii="Comic Sans MS" w:hAnsi="Comic Sans MS"/>
                                <w:noProof/>
                                <w:sz w:val="22"/>
                              </w:rPr>
                              <w:t>03.05.2018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fldChar w:fldCharType="end"/>
                            </w:r>
                          </w:p>
                          <w:p w:rsidR="001C1331" w:rsidRDefault="007267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Finnische Allee 16</w:t>
                            </w:r>
                          </w:p>
                          <w:p w:rsidR="001C1331" w:rsidRDefault="001C133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1C1331" w:rsidRDefault="007267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Tel.: (0 48 26) 37 04 60</w:t>
                            </w:r>
                          </w:p>
                          <w:p w:rsidR="001C1331" w:rsidRDefault="007267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Fax: (0 48 26) 37 04 69</w:t>
                            </w:r>
                          </w:p>
                          <w:p w:rsidR="001C1331" w:rsidRPr="00FD19DC" w:rsidRDefault="007267B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D19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r w:rsidR="00FD19DC" w:rsidRPr="00FD19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it-IT"/>
                              </w:rPr>
                              <w:t>Grundschule.Hohenlockstedt@schule.landsh.de</w:t>
                            </w:r>
                          </w:p>
                          <w:p w:rsidR="001C1331" w:rsidRDefault="001C1331">
                            <w:pPr>
                              <w:rPr>
                                <w:sz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0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kjJAIAAFE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" strokecolor="white">
                <v:textbox>
                  <w:txbxContent>
                    <w:p w:rsidR="001C1331" w:rsidRDefault="007267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25551 Hohenlockstedt,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instrText xml:space="preserve"> TIME \@ "dd.MM.yyyy" </w:instrTex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fldChar w:fldCharType="separate"/>
                      </w:r>
                      <w:r w:rsidR="002308DD">
                        <w:rPr>
                          <w:rFonts w:ascii="Comic Sans MS" w:hAnsi="Comic Sans MS"/>
                          <w:noProof/>
                          <w:sz w:val="22"/>
                        </w:rPr>
                        <w:t>03.05.2018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fldChar w:fldCharType="end"/>
                      </w:r>
                    </w:p>
                    <w:p w:rsidR="001C1331" w:rsidRDefault="007267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Finnische Allee 16</w:t>
                      </w:r>
                    </w:p>
                    <w:p w:rsidR="001C1331" w:rsidRDefault="001C133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1C1331" w:rsidRDefault="007267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Tel.: (0 48 26) 37 04 60</w:t>
                      </w:r>
                    </w:p>
                    <w:p w:rsidR="001C1331" w:rsidRDefault="007267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Fax: (0 48 26) 37 04 69</w:t>
                      </w:r>
                    </w:p>
                    <w:p w:rsidR="001C1331" w:rsidRPr="00FD19DC" w:rsidRDefault="007267BE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it-IT"/>
                        </w:rPr>
                      </w:pPr>
                      <w:r w:rsidRPr="00FD19DC">
                        <w:rPr>
                          <w:rFonts w:ascii="Comic Sans MS" w:hAnsi="Comic Sans MS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r w:rsidR="00FD19DC" w:rsidRPr="00FD19DC">
                        <w:rPr>
                          <w:rFonts w:ascii="Comic Sans MS" w:hAnsi="Comic Sans MS"/>
                          <w:sz w:val="16"/>
                          <w:szCs w:val="16"/>
                          <w:lang w:val="it-IT"/>
                        </w:rPr>
                        <w:t>Grundschule.Hohenlockstedt@schule.landsh.de</w:t>
                      </w:r>
                    </w:p>
                    <w:p w:rsidR="001C1331" w:rsidRDefault="001C1331">
                      <w:pPr>
                        <w:rPr>
                          <w:sz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7BE">
        <w:rPr>
          <w:sz w:val="32"/>
        </w:rPr>
        <w:t>Grundschule Hohenlockstedt</w:t>
      </w:r>
    </w:p>
    <w:p w:rsidR="001C1331" w:rsidRDefault="007267BE">
      <w:pPr>
        <w:pStyle w:val="berschrift3"/>
        <w:rPr>
          <w:sz w:val="22"/>
        </w:rPr>
      </w:pPr>
      <w:r>
        <w:rPr>
          <w:sz w:val="22"/>
        </w:rPr>
        <w:t xml:space="preserve">      Schulverband Hohenlockstedt</w:t>
      </w:r>
    </w:p>
    <w:p w:rsidR="001C1331" w:rsidRDefault="007267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4F5D0D">
        <w:rPr>
          <w:rFonts w:ascii="Comic Sans MS" w:hAnsi="Comic Sans MS"/>
          <w:noProof/>
        </w:rPr>
        <w:drawing>
          <wp:inline distT="0" distB="0" distL="0" distR="0">
            <wp:extent cx="798830" cy="783590"/>
            <wp:effectExtent l="0" t="0" r="1270" b="0"/>
            <wp:docPr id="1" name="Bild 1" descr="C:\WINDOWS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31" w:rsidRDefault="007267BE">
      <w:pPr>
        <w:pStyle w:val="berschrift1"/>
      </w:pPr>
      <w:r>
        <w:t>Grundschule Hohenlockstedt, Finnische Allee 16, 25551 Hohenlockstedt</w:t>
      </w:r>
    </w:p>
    <w:p w:rsidR="001C1331" w:rsidRDefault="001C1331">
      <w:pPr>
        <w:rPr>
          <w:rFonts w:ascii="Comic Sans MS" w:hAnsi="Comic Sans MS"/>
        </w:rPr>
      </w:pPr>
    </w:p>
    <w:p w:rsidR="0081346F" w:rsidRPr="0081346F" w:rsidRDefault="0081346F" w:rsidP="0081346F">
      <w:pPr>
        <w:pStyle w:val="berschrift1"/>
        <w:rPr>
          <w:rFonts w:ascii="MS Outlook" w:hAnsi="MS Outlook"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        </w:t>
      </w:r>
      <w:r w:rsidRPr="0081346F">
        <w:rPr>
          <w:b/>
          <w:sz w:val="32"/>
          <w:szCs w:val="32"/>
          <w:u w:val="none"/>
        </w:rPr>
        <w:t>Förderverein der</w:t>
      </w:r>
    </w:p>
    <w:p w:rsidR="0081346F" w:rsidRPr="0081346F" w:rsidRDefault="0081346F" w:rsidP="0081346F">
      <w:pPr>
        <w:rPr>
          <w:rFonts w:ascii="Comic Sans MS" w:hAnsi="Comic Sans MS"/>
          <w:b/>
          <w:bCs/>
          <w:sz w:val="32"/>
          <w:szCs w:val="32"/>
        </w:rPr>
      </w:pPr>
      <w:r w:rsidRPr="0081346F">
        <w:rPr>
          <w:rFonts w:ascii="Comic Sans MS" w:hAnsi="Comic Sans MS"/>
          <w:b/>
          <w:bCs/>
          <w:sz w:val="32"/>
          <w:szCs w:val="32"/>
        </w:rPr>
        <w:t>Grundschule Hohenlockstedt e. V.</w:t>
      </w:r>
    </w:p>
    <w:p w:rsidR="0081346F" w:rsidRPr="0081346F" w:rsidRDefault="0081346F" w:rsidP="0081346F">
      <w:pPr>
        <w:pStyle w:val="berschrift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  <w:r w:rsidRPr="0081346F">
        <w:rPr>
          <w:b w:val="0"/>
          <w:sz w:val="18"/>
          <w:szCs w:val="18"/>
        </w:rPr>
        <w:t>Finnische Allee 16, 25551 Hohenlockstedt</w:t>
      </w:r>
    </w:p>
    <w:p w:rsidR="007267BE" w:rsidRDefault="007267BE">
      <w:pPr>
        <w:rPr>
          <w:rFonts w:ascii="Comic Sans MS" w:hAnsi="Comic Sans MS"/>
        </w:rPr>
      </w:pPr>
    </w:p>
    <w:p w:rsidR="0081346F" w:rsidRDefault="0081346F">
      <w:pPr>
        <w:rPr>
          <w:rFonts w:ascii="Comic Sans MS" w:hAnsi="Comic Sans MS"/>
        </w:rPr>
      </w:pPr>
    </w:p>
    <w:p w:rsidR="00124D6F" w:rsidRDefault="00124D6F">
      <w:pPr>
        <w:rPr>
          <w:rFonts w:ascii="Comic Sans MS" w:hAnsi="Comic Sans MS"/>
        </w:rPr>
      </w:pPr>
    </w:p>
    <w:p w:rsidR="00124D6F" w:rsidRDefault="00124D6F">
      <w:pPr>
        <w:rPr>
          <w:rFonts w:ascii="Comic Sans MS" w:hAnsi="Comic Sans MS"/>
        </w:rPr>
      </w:pPr>
    </w:p>
    <w:p w:rsidR="0081346F" w:rsidRDefault="0081346F">
      <w:pPr>
        <w:rPr>
          <w:rFonts w:ascii="Comic Sans MS" w:hAnsi="Comic Sans MS"/>
        </w:rPr>
      </w:pPr>
      <w:r>
        <w:rPr>
          <w:rFonts w:ascii="Comic Sans MS" w:hAnsi="Comic Sans MS"/>
        </w:rPr>
        <w:t>Liebe Eltern,</w:t>
      </w:r>
    </w:p>
    <w:p w:rsidR="0081346F" w:rsidRDefault="0081346F">
      <w:pPr>
        <w:rPr>
          <w:rFonts w:ascii="Comic Sans MS" w:hAnsi="Comic Sans MS"/>
        </w:rPr>
      </w:pPr>
    </w:p>
    <w:p w:rsidR="0081346F" w:rsidRDefault="008134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ab 02. Mai 2018 startet die Nachmittagsbetreuung in unserem „BUNTEN HAUS“ um 11.45 Uhr. Die für die Nachmittagsbetreuung angemeldeten Kinder gehen dann direkt oder </w:t>
      </w:r>
      <w:r w:rsidR="00124D6F">
        <w:rPr>
          <w:rFonts w:ascii="Comic Sans MS" w:hAnsi="Comic Sans MS"/>
        </w:rPr>
        <w:t>gleich</w:t>
      </w:r>
      <w:r>
        <w:rPr>
          <w:rFonts w:ascii="Comic Sans MS" w:hAnsi="Comic Sans MS"/>
        </w:rPr>
        <w:t xml:space="preserve"> nach dem Essen in der Mensa in das BUNTE HAUS.</w:t>
      </w:r>
    </w:p>
    <w:p w:rsidR="0081346F" w:rsidRDefault="0081346F">
      <w:pPr>
        <w:rPr>
          <w:rFonts w:ascii="Comic Sans MS" w:hAnsi="Comic Sans MS"/>
        </w:rPr>
      </w:pPr>
    </w:p>
    <w:p w:rsidR="0081346F" w:rsidRDefault="0081346F">
      <w:pPr>
        <w:rPr>
          <w:rFonts w:ascii="Comic Sans MS" w:hAnsi="Comic Sans MS"/>
        </w:rPr>
      </w:pPr>
      <w:r>
        <w:rPr>
          <w:rFonts w:ascii="Comic Sans MS" w:hAnsi="Comic Sans MS"/>
        </w:rPr>
        <w:t>In der Mensa findet lediglich eine kostenfreie Aufsicht statt für die Zeit der Essenseinnahme, bzw. bis zum Start einer AG, für die Ihr Kind sich ggf. angemeldet hat.</w:t>
      </w:r>
    </w:p>
    <w:p w:rsidR="0081346F" w:rsidRDefault="0081346F">
      <w:pPr>
        <w:rPr>
          <w:rFonts w:ascii="Comic Sans MS" w:hAnsi="Comic Sans MS"/>
        </w:rPr>
      </w:pPr>
    </w:p>
    <w:p w:rsidR="0081346F" w:rsidRPr="0081346F" w:rsidRDefault="0081346F" w:rsidP="006C253A">
      <w:pPr>
        <w:jc w:val="center"/>
        <w:rPr>
          <w:rFonts w:ascii="Comic Sans MS" w:hAnsi="Comic Sans MS"/>
          <w:b/>
        </w:rPr>
      </w:pPr>
      <w:r w:rsidRPr="0081346F">
        <w:rPr>
          <w:rFonts w:ascii="Comic Sans MS" w:hAnsi="Comic Sans MS"/>
          <w:b/>
        </w:rPr>
        <w:t>Nach Unterrichtsschluss wird der Schulhof nicht beaufsichtigt!</w:t>
      </w:r>
    </w:p>
    <w:p w:rsidR="0081346F" w:rsidRDefault="0081346F">
      <w:pPr>
        <w:rPr>
          <w:rFonts w:ascii="Comic Sans MS" w:hAnsi="Comic Sans MS"/>
        </w:rPr>
      </w:pPr>
    </w:p>
    <w:p w:rsidR="0081346F" w:rsidRDefault="008134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Außerdem werden unsere Beiträge für das Betreuungsangebot ab 01.06.2018 </w:t>
      </w:r>
      <w:r w:rsidR="00124D6F">
        <w:rPr>
          <w:rFonts w:ascii="Comic Sans MS" w:hAnsi="Comic Sans MS"/>
        </w:rPr>
        <w:t>angepasst</w:t>
      </w:r>
      <w:r>
        <w:rPr>
          <w:rFonts w:ascii="Comic Sans MS" w:hAnsi="Comic Sans MS"/>
        </w:rPr>
        <w:t>:</w:t>
      </w:r>
    </w:p>
    <w:p w:rsidR="006C253A" w:rsidRDefault="006C253A">
      <w:pPr>
        <w:rPr>
          <w:rFonts w:ascii="Comic Sans MS" w:hAnsi="Comic Sans MS"/>
        </w:rPr>
      </w:pPr>
    </w:p>
    <w:p w:rsidR="0081346F" w:rsidRPr="006C253A" w:rsidRDefault="006C253A">
      <w:pPr>
        <w:rPr>
          <w:rFonts w:ascii="Comic Sans MS" w:hAnsi="Comic Sans MS"/>
          <w:b/>
        </w:rPr>
      </w:pPr>
      <w:r w:rsidRPr="006C253A">
        <w:rPr>
          <w:rFonts w:ascii="Comic Sans MS" w:hAnsi="Comic Sans MS"/>
          <w:b/>
        </w:rPr>
        <w:t>Zehnerkarten</w:t>
      </w:r>
    </w:p>
    <w:p w:rsidR="0081346F" w:rsidRDefault="006C25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Betreuung von </w:t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>12.00 – 14.00 Uhr</w:t>
      </w:r>
      <w:r>
        <w:rPr>
          <w:rFonts w:ascii="Comic Sans MS" w:hAnsi="Comic Sans MS"/>
        </w:rPr>
        <w:tab/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25,00 Euro </w:t>
      </w:r>
    </w:p>
    <w:p w:rsidR="006C253A" w:rsidRDefault="006C25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von </w:t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>1</w:t>
      </w:r>
      <w:r w:rsidR="00E44A5A">
        <w:rPr>
          <w:rFonts w:ascii="Comic Sans MS" w:hAnsi="Comic Sans MS"/>
        </w:rPr>
        <w:t>2</w:t>
      </w:r>
      <w:r>
        <w:rPr>
          <w:rFonts w:ascii="Comic Sans MS" w:hAnsi="Comic Sans MS"/>
        </w:rPr>
        <w:t>.00 – 16.00 Uhr</w:t>
      </w:r>
      <w:r>
        <w:rPr>
          <w:rFonts w:ascii="Comic Sans MS" w:hAnsi="Comic Sans MS"/>
        </w:rPr>
        <w:tab/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50,00 Euro </w:t>
      </w:r>
    </w:p>
    <w:p w:rsidR="006C253A" w:rsidRDefault="006C253A">
      <w:pPr>
        <w:rPr>
          <w:rFonts w:ascii="Comic Sans MS" w:hAnsi="Comic Sans MS"/>
        </w:rPr>
      </w:pPr>
    </w:p>
    <w:p w:rsidR="006C253A" w:rsidRPr="006C253A" w:rsidRDefault="006C253A">
      <w:pPr>
        <w:rPr>
          <w:rFonts w:ascii="Comic Sans MS" w:hAnsi="Comic Sans MS"/>
          <w:b/>
        </w:rPr>
      </w:pPr>
      <w:r w:rsidRPr="006C253A">
        <w:rPr>
          <w:rFonts w:ascii="Comic Sans MS" w:hAnsi="Comic Sans MS"/>
          <w:b/>
        </w:rPr>
        <w:t>Monatskarten</w:t>
      </w:r>
    </w:p>
    <w:p w:rsidR="006C253A" w:rsidRDefault="006C25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Betreuung von </w:t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>12.00 – 14.00 Uhr</w:t>
      </w:r>
      <w:r>
        <w:rPr>
          <w:rFonts w:ascii="Comic Sans MS" w:hAnsi="Comic Sans MS"/>
        </w:rPr>
        <w:tab/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30,00 Euro </w:t>
      </w:r>
    </w:p>
    <w:p w:rsidR="006C253A" w:rsidRDefault="006C25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von </w:t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>1</w:t>
      </w:r>
      <w:r w:rsidR="00E44A5A">
        <w:rPr>
          <w:rFonts w:ascii="Comic Sans MS" w:hAnsi="Comic Sans MS"/>
        </w:rPr>
        <w:t>2</w:t>
      </w:r>
      <w:r>
        <w:rPr>
          <w:rFonts w:ascii="Comic Sans MS" w:hAnsi="Comic Sans MS"/>
        </w:rPr>
        <w:t>.00 – 16.00 Uhr</w:t>
      </w:r>
      <w:r>
        <w:rPr>
          <w:rFonts w:ascii="Comic Sans MS" w:hAnsi="Comic Sans MS"/>
        </w:rPr>
        <w:tab/>
      </w:r>
      <w:r w:rsidR="00E44A5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60,00 Euro </w:t>
      </w:r>
    </w:p>
    <w:p w:rsidR="006C253A" w:rsidRDefault="006C253A">
      <w:pPr>
        <w:rPr>
          <w:rFonts w:ascii="Comic Sans MS" w:hAnsi="Comic Sans MS"/>
        </w:rPr>
      </w:pPr>
    </w:p>
    <w:p w:rsidR="006C253A" w:rsidRDefault="006C253A" w:rsidP="006C25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Mit freundlichen Grüßen</w:t>
      </w:r>
    </w:p>
    <w:p w:rsidR="006C253A" w:rsidRDefault="006C253A">
      <w:pPr>
        <w:rPr>
          <w:rFonts w:ascii="Comic Sans MS" w:hAnsi="Comic Sans MS"/>
        </w:rPr>
      </w:pPr>
    </w:p>
    <w:p w:rsidR="006C253A" w:rsidRDefault="006C253A">
      <w:pPr>
        <w:rPr>
          <w:rFonts w:ascii="Comic Sans MS" w:hAnsi="Comic Sans MS"/>
        </w:rPr>
      </w:pPr>
    </w:p>
    <w:p w:rsidR="006C253A" w:rsidRDefault="00124D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2308DD">
        <w:rPr>
          <w:rFonts w:ascii="Comic Sans MS" w:hAnsi="Comic Sans MS"/>
        </w:rPr>
        <w:t xml:space="preserve">Gez. </w:t>
      </w:r>
      <w:r w:rsidR="006C253A">
        <w:rPr>
          <w:rFonts w:ascii="Comic Sans MS" w:hAnsi="Comic Sans MS"/>
        </w:rPr>
        <w:t>Rusch-</w:t>
      </w:r>
      <w:proofErr w:type="spellStart"/>
      <w:r w:rsidR="006C253A">
        <w:rPr>
          <w:rFonts w:ascii="Comic Sans MS" w:hAnsi="Comic Sans MS"/>
        </w:rPr>
        <w:t>Holfort</w:t>
      </w:r>
      <w:proofErr w:type="spellEnd"/>
      <w:r w:rsidR="006C253A">
        <w:rPr>
          <w:rFonts w:ascii="Comic Sans MS" w:hAnsi="Comic Sans MS"/>
        </w:rPr>
        <w:tab/>
      </w:r>
      <w:r w:rsidR="006C253A">
        <w:rPr>
          <w:rFonts w:ascii="Comic Sans MS" w:hAnsi="Comic Sans MS"/>
        </w:rPr>
        <w:tab/>
      </w:r>
      <w:r w:rsidR="006C253A">
        <w:rPr>
          <w:rFonts w:ascii="Comic Sans MS" w:hAnsi="Comic Sans MS"/>
        </w:rPr>
        <w:tab/>
      </w:r>
      <w:r w:rsidR="006C253A">
        <w:rPr>
          <w:rFonts w:ascii="Comic Sans MS" w:hAnsi="Comic Sans MS"/>
        </w:rPr>
        <w:tab/>
      </w:r>
      <w:r w:rsidR="002308DD">
        <w:rPr>
          <w:rFonts w:ascii="Comic Sans MS" w:hAnsi="Comic Sans MS"/>
        </w:rPr>
        <w:t xml:space="preserve">gez. </w:t>
      </w:r>
      <w:bookmarkStart w:id="0" w:name="_GoBack"/>
      <w:bookmarkEnd w:id="0"/>
      <w:r w:rsidR="006C253A">
        <w:rPr>
          <w:rFonts w:ascii="Comic Sans MS" w:hAnsi="Comic Sans MS"/>
        </w:rPr>
        <w:t>Hansen</w:t>
      </w:r>
    </w:p>
    <w:p w:rsidR="006C253A" w:rsidRDefault="00124D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6C253A">
        <w:rPr>
          <w:rFonts w:ascii="Comic Sans MS" w:hAnsi="Comic Sans MS"/>
        </w:rPr>
        <w:t>Rektorin</w:t>
      </w:r>
      <w:r w:rsidR="006C253A">
        <w:rPr>
          <w:rFonts w:ascii="Comic Sans MS" w:hAnsi="Comic Sans MS"/>
        </w:rPr>
        <w:tab/>
      </w:r>
      <w:r w:rsidR="006C253A">
        <w:rPr>
          <w:rFonts w:ascii="Comic Sans MS" w:hAnsi="Comic Sans MS"/>
        </w:rPr>
        <w:tab/>
      </w:r>
      <w:r w:rsidR="006C253A">
        <w:rPr>
          <w:rFonts w:ascii="Comic Sans MS" w:hAnsi="Comic Sans MS"/>
        </w:rPr>
        <w:tab/>
      </w:r>
      <w:r w:rsidR="006C253A">
        <w:rPr>
          <w:rFonts w:ascii="Comic Sans MS" w:hAnsi="Comic Sans MS"/>
        </w:rPr>
        <w:tab/>
      </w:r>
      <w:r w:rsidR="006C253A">
        <w:rPr>
          <w:rFonts w:ascii="Comic Sans MS" w:hAnsi="Comic Sans MS"/>
        </w:rPr>
        <w:tab/>
        <w:t xml:space="preserve">Stellv. </w:t>
      </w:r>
      <w:proofErr w:type="gramStart"/>
      <w:r w:rsidR="006C253A">
        <w:rPr>
          <w:rFonts w:ascii="Comic Sans MS" w:hAnsi="Comic Sans MS"/>
        </w:rPr>
        <w:t>Vorsitzende</w:t>
      </w:r>
      <w:proofErr w:type="gramEnd"/>
      <w:r w:rsidR="006C253A">
        <w:rPr>
          <w:rFonts w:ascii="Comic Sans MS" w:hAnsi="Comic Sans MS"/>
        </w:rPr>
        <w:t xml:space="preserve"> Förderverein</w:t>
      </w:r>
    </w:p>
    <w:sectPr w:rsidR="006C253A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F"/>
    <w:rsid w:val="00124D6F"/>
    <w:rsid w:val="001C1331"/>
    <w:rsid w:val="002308DD"/>
    <w:rsid w:val="004F5D0D"/>
    <w:rsid w:val="006C253A"/>
    <w:rsid w:val="007267BE"/>
    <w:rsid w:val="0081346F"/>
    <w:rsid w:val="00E44A5A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1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1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kretariat\vorlagen\Grundschule%20Hohenlocksted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6F42-08D9-4C3E-BE3B-3093E30F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Grundschule Hohenlocksted1</Template>
  <TotalTime>0</TotalTime>
  <Pages>1</Pages>
  <Words>143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Hohenlockstedt</vt:lpstr>
    </vt:vector>
  </TitlesOfParts>
  <Company/>
  <LinksUpToDate>false</LinksUpToDate>
  <CharactersWithSpaces>1161</CharactersWithSpaces>
  <SharedDoc>false</SharedDoc>
  <HLinks>
    <vt:vector size="6" baseType="variant">
      <vt:variant>
        <vt:i4>1769517</vt:i4>
      </vt:variant>
      <vt:variant>
        <vt:i4>1106</vt:i4>
      </vt:variant>
      <vt:variant>
        <vt:i4>1025</vt:i4>
      </vt:variant>
      <vt:variant>
        <vt:i4>1</vt:i4>
      </vt:variant>
      <vt:variant>
        <vt:lpwstr>C:\WINDOWS\TEMP\\msotw9_temp0.jpg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Hohenlockstedt</dc:title>
  <dc:creator>Guhl, Sabine</dc:creator>
  <cp:lastModifiedBy>Guhl, Sabine</cp:lastModifiedBy>
  <cp:revision>2</cp:revision>
  <cp:lastPrinted>2018-04-27T05:54:00Z</cp:lastPrinted>
  <dcterms:created xsi:type="dcterms:W3CDTF">2018-05-03T06:20:00Z</dcterms:created>
  <dcterms:modified xsi:type="dcterms:W3CDTF">2018-05-03T06:20:00Z</dcterms:modified>
</cp:coreProperties>
</file>