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E0" w:rsidRDefault="00E63554">
      <w:pPr>
        <w:pStyle w:val="berschrift1"/>
        <w:rPr>
          <w:rFonts w:ascii="MS Outlook" w:hAnsi="MS Outlook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2171700" cy="13716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FB7" w:rsidRPr="00FA5FB7" w:rsidRDefault="00FA5FB7" w:rsidP="00FA5FB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A5F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25551 Hohenlockstedt, </w:t>
                            </w:r>
                            <w:r w:rsidRPr="00FA5F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FA5F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instrText xml:space="preserve"> TIME \@ "dd.MM.yyyy" </w:instrText>
                            </w:r>
                            <w:r w:rsidRPr="00FA5F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2E47C4"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t>23.08.2019</w:t>
                            </w:r>
                            <w:r w:rsidRPr="00FA5F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:rsidR="00FA5FB7" w:rsidRPr="00FA5FB7" w:rsidRDefault="00FA5FB7" w:rsidP="00FA5FB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A5F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Finnische Allee 16</w:t>
                            </w:r>
                          </w:p>
                          <w:p w:rsidR="00FA13E0" w:rsidRDefault="00FA13E0">
                            <w:pPr>
                              <w:rPr>
                                <w:rFonts w:ascii="Comic Sans MS" w:hAnsi="Comic Sans MS"/>
                                <w:sz w:val="12"/>
                              </w:rPr>
                            </w:pPr>
                          </w:p>
                          <w:p w:rsidR="00FA13E0" w:rsidRDefault="00E63554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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(0 48 26) 37 04 60</w:t>
                            </w:r>
                          </w:p>
                          <w:p w:rsidR="00FA13E0" w:rsidRDefault="00E63554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20"/>
                              </w:rPr>
                              <w:t>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 (0 48 26) 37 04 69</w:t>
                            </w:r>
                          </w:p>
                          <w:p w:rsidR="00FA13E0" w:rsidRDefault="00FA13E0">
                            <w:pPr>
                              <w:rPr>
                                <w:rFonts w:ascii="Comic Sans MS" w:hAnsi="Comic Sans MS"/>
                                <w:sz w:val="12"/>
                              </w:rPr>
                            </w:pPr>
                          </w:p>
                          <w:p w:rsidR="00FA13E0" w:rsidRDefault="00E63554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1. Vorsitzende</w:t>
                            </w:r>
                          </w:p>
                          <w:p w:rsidR="00FA13E0" w:rsidRDefault="00962EF3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Christine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Schimkus</w:t>
                            </w:r>
                            <w:proofErr w:type="spellEnd"/>
                          </w:p>
                          <w:p w:rsidR="00FA13E0" w:rsidRDefault="00E6355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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</w:t>
                            </w:r>
                            <w:r w:rsidR="00962EF3">
                              <w:rPr>
                                <w:rFonts w:ascii="Comic Sans MS" w:hAnsi="Comic Sans MS"/>
                                <w:sz w:val="16"/>
                              </w:rPr>
                              <w:t>(0 48 26) 37 67 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0;width:171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" strokecolor="white">
                <v:textbox>
                  <w:txbxContent>
                    <w:p w:rsidR="00FA5FB7" w:rsidRPr="00FA5FB7" w:rsidRDefault="00FA5FB7" w:rsidP="00FA5FB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A5FB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25551 Hohenlockstedt, </w:t>
                      </w:r>
                      <w:r w:rsidRPr="00FA5FB7">
                        <w:rPr>
                          <w:rFonts w:ascii="Comic Sans MS" w:hAnsi="Comic Sans MS"/>
                          <w:sz w:val="16"/>
                          <w:szCs w:val="16"/>
                        </w:rPr>
                        <w:fldChar w:fldCharType="begin"/>
                      </w:r>
                      <w:r w:rsidRPr="00FA5FB7">
                        <w:rPr>
                          <w:rFonts w:ascii="Comic Sans MS" w:hAnsi="Comic Sans MS"/>
                          <w:sz w:val="16"/>
                          <w:szCs w:val="16"/>
                        </w:rPr>
                        <w:instrText xml:space="preserve"> TIME \@ "dd.MM.yyyy" </w:instrText>
                      </w:r>
                      <w:r w:rsidRPr="00FA5FB7">
                        <w:rPr>
                          <w:rFonts w:ascii="Comic Sans MS" w:hAnsi="Comic Sans MS"/>
                          <w:sz w:val="16"/>
                          <w:szCs w:val="16"/>
                        </w:rPr>
                        <w:fldChar w:fldCharType="separate"/>
                      </w:r>
                      <w:r w:rsidR="002E47C4"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t>23.08.2019</w:t>
                      </w:r>
                      <w:r w:rsidRPr="00FA5FB7">
                        <w:rPr>
                          <w:rFonts w:ascii="Comic Sans MS" w:hAnsi="Comic Sans MS"/>
                          <w:sz w:val="16"/>
                          <w:szCs w:val="16"/>
                        </w:rPr>
                        <w:fldChar w:fldCharType="end"/>
                      </w:r>
                    </w:p>
                    <w:p w:rsidR="00FA5FB7" w:rsidRPr="00FA5FB7" w:rsidRDefault="00FA5FB7" w:rsidP="00FA5FB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A5FB7">
                        <w:rPr>
                          <w:rFonts w:ascii="Comic Sans MS" w:hAnsi="Comic Sans MS"/>
                          <w:sz w:val="16"/>
                          <w:szCs w:val="16"/>
                        </w:rPr>
                        <w:t>Finnische Allee 16</w:t>
                      </w:r>
                    </w:p>
                    <w:p w:rsidR="00FA13E0" w:rsidRDefault="00FA13E0">
                      <w:pPr>
                        <w:rPr>
                          <w:rFonts w:ascii="Comic Sans MS" w:hAnsi="Comic Sans MS"/>
                          <w:sz w:val="12"/>
                        </w:rPr>
                      </w:pPr>
                    </w:p>
                    <w:p w:rsidR="00FA13E0" w:rsidRDefault="00E63554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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 xml:space="preserve"> (0 48 26) 37 04 60</w:t>
                      </w:r>
                    </w:p>
                    <w:p w:rsidR="00FA13E0" w:rsidRDefault="00E63554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Wingdings 2" w:hAnsi="Wingdings 2"/>
                          <w:sz w:val="20"/>
                        </w:rPr>
                        <w:t>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 xml:space="preserve">  (0 48 26) 37 04 69</w:t>
                      </w:r>
                    </w:p>
                    <w:p w:rsidR="00FA13E0" w:rsidRDefault="00FA13E0">
                      <w:pPr>
                        <w:rPr>
                          <w:rFonts w:ascii="Comic Sans MS" w:hAnsi="Comic Sans MS"/>
                          <w:sz w:val="12"/>
                        </w:rPr>
                      </w:pPr>
                    </w:p>
                    <w:p w:rsidR="00FA13E0" w:rsidRDefault="00E63554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1. Vorsitzende</w:t>
                      </w:r>
                    </w:p>
                    <w:p w:rsidR="00FA13E0" w:rsidRDefault="00962EF3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 xml:space="preserve">Christine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</w:rPr>
                        <w:t>Schimkus</w:t>
                      </w:r>
                      <w:proofErr w:type="spellEnd"/>
                    </w:p>
                    <w:p w:rsidR="00FA13E0" w:rsidRDefault="00E63554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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 xml:space="preserve"> </w:t>
                      </w:r>
                      <w:r w:rsidR="00962EF3">
                        <w:rPr>
                          <w:rFonts w:ascii="Comic Sans MS" w:hAnsi="Comic Sans MS"/>
                          <w:sz w:val="16"/>
                        </w:rPr>
                        <w:t>(0 48 26) 37 67 60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Förderverein der</w:t>
      </w:r>
    </w:p>
    <w:p w:rsidR="00FA13E0" w:rsidRDefault="00E63554">
      <w:pPr>
        <w:rPr>
          <w:rFonts w:ascii="Comic Sans MS" w:hAnsi="Comic Sans MS"/>
          <w:b/>
          <w:bCs/>
          <w:sz w:val="36"/>
        </w:rPr>
      </w:pPr>
      <w:r>
        <w:rPr>
          <w:rFonts w:ascii="Comic Sans MS" w:hAnsi="Comic Sans MS"/>
          <w:b/>
          <w:bCs/>
          <w:sz w:val="36"/>
        </w:rPr>
        <w:t>Grundschule Hohenlockstedt e. V.</w:t>
      </w:r>
    </w:p>
    <w:p w:rsidR="00FA13E0" w:rsidRDefault="00FA13E0">
      <w:pPr>
        <w:rPr>
          <w:rFonts w:ascii="Comic Sans MS" w:hAnsi="Comic Sans MS"/>
        </w:rPr>
      </w:pPr>
    </w:p>
    <w:p w:rsidR="00FA13E0" w:rsidRDefault="00FA13E0">
      <w:pPr>
        <w:rPr>
          <w:rFonts w:ascii="Comic Sans MS" w:hAnsi="Comic Sans MS"/>
        </w:rPr>
      </w:pPr>
    </w:p>
    <w:p w:rsidR="00FA13E0" w:rsidRDefault="00E63554">
      <w:pPr>
        <w:pStyle w:val="berschrift2"/>
      </w:pPr>
      <w:r>
        <w:t>Förderverein, Finnische Allee 16, 25551 Hohenlockstedt</w:t>
      </w:r>
    </w:p>
    <w:p w:rsidR="00FA13E0" w:rsidRDefault="00FA13E0">
      <w:pPr>
        <w:rPr>
          <w:rFonts w:ascii="Comic Sans MS" w:hAnsi="Comic Sans MS"/>
        </w:rPr>
      </w:pPr>
    </w:p>
    <w:p w:rsidR="00FA13E0" w:rsidRPr="00A24425" w:rsidRDefault="00414727" w:rsidP="00A24425">
      <w:pPr>
        <w:jc w:val="center"/>
        <w:rPr>
          <w:rFonts w:ascii="Comic Sans MS" w:hAnsi="Comic Sans MS"/>
          <w:b/>
        </w:rPr>
      </w:pPr>
      <w:r w:rsidRPr="00A24425">
        <w:rPr>
          <w:rFonts w:ascii="Comic Sans MS" w:hAnsi="Comic Sans MS"/>
          <w:b/>
        </w:rPr>
        <w:t>Anmeldeformular Nachmittagsbetreuung</w:t>
      </w:r>
    </w:p>
    <w:p w:rsidR="00414727" w:rsidRDefault="00414727" w:rsidP="00A24425">
      <w:pPr>
        <w:jc w:val="center"/>
        <w:rPr>
          <w:rFonts w:ascii="Comic Sans MS" w:hAnsi="Comic Sans MS"/>
          <w:b/>
        </w:rPr>
      </w:pPr>
      <w:r w:rsidRPr="00A24425">
        <w:rPr>
          <w:rFonts w:ascii="Comic Sans MS" w:hAnsi="Comic Sans MS"/>
          <w:b/>
        </w:rPr>
        <w:t>(bitte im Sekretariat der Grundschule Hohenlockstedt abgeben)</w:t>
      </w:r>
    </w:p>
    <w:p w:rsidR="008B54E0" w:rsidRPr="00A24425" w:rsidRDefault="008B54E0" w:rsidP="00A24425">
      <w:pPr>
        <w:jc w:val="center"/>
        <w:rPr>
          <w:rFonts w:ascii="Comic Sans MS" w:hAnsi="Comic Sans MS"/>
          <w:b/>
        </w:rPr>
      </w:pPr>
    </w:p>
    <w:p w:rsidR="00414727" w:rsidRPr="00414727" w:rsidRDefault="00414727">
      <w:pPr>
        <w:rPr>
          <w:rFonts w:ascii="Comic Sans MS" w:hAnsi="Comic Sans MS"/>
          <w:sz w:val="22"/>
          <w:szCs w:val="22"/>
        </w:rPr>
      </w:pPr>
    </w:p>
    <w:p w:rsidR="00414727" w:rsidRPr="00414727" w:rsidRDefault="00414727">
      <w:pPr>
        <w:rPr>
          <w:rFonts w:ascii="Comic Sans MS" w:hAnsi="Comic Sans MS"/>
          <w:sz w:val="22"/>
          <w:szCs w:val="22"/>
        </w:rPr>
      </w:pPr>
      <w:r w:rsidRPr="00414727">
        <w:rPr>
          <w:rFonts w:ascii="Comic Sans MS" w:hAnsi="Comic Sans MS"/>
          <w:sz w:val="22"/>
          <w:szCs w:val="22"/>
        </w:rPr>
        <w:t>Ich melde mein Kind _______________________</w:t>
      </w:r>
      <w:r w:rsidR="00A24425">
        <w:rPr>
          <w:rFonts w:ascii="Comic Sans MS" w:hAnsi="Comic Sans MS"/>
          <w:sz w:val="22"/>
          <w:szCs w:val="22"/>
        </w:rPr>
        <w:t>______</w:t>
      </w:r>
      <w:r w:rsidRPr="00414727">
        <w:rPr>
          <w:rFonts w:ascii="Comic Sans MS" w:hAnsi="Comic Sans MS"/>
          <w:sz w:val="22"/>
          <w:szCs w:val="22"/>
        </w:rPr>
        <w:t xml:space="preserve">_____ für die Nachmittagsbetreuung </w:t>
      </w:r>
      <w:r w:rsidR="006F1BB9" w:rsidRPr="006F1BB9">
        <w:rPr>
          <w:rFonts w:ascii="Comic Sans MS" w:hAnsi="Comic Sans MS"/>
          <w:sz w:val="22"/>
          <w:szCs w:val="22"/>
          <w:u w:val="single"/>
        </w:rPr>
        <w:t>verbindlich für mindestens ein Schulhalbjahr</w:t>
      </w:r>
      <w:r w:rsidR="006F1BB9">
        <w:rPr>
          <w:rFonts w:ascii="Comic Sans MS" w:hAnsi="Comic Sans MS"/>
          <w:sz w:val="22"/>
          <w:szCs w:val="22"/>
        </w:rPr>
        <w:t xml:space="preserve"> </w:t>
      </w:r>
      <w:r w:rsidRPr="00414727">
        <w:rPr>
          <w:rFonts w:ascii="Comic Sans MS" w:hAnsi="Comic Sans MS"/>
          <w:sz w:val="22"/>
          <w:szCs w:val="22"/>
        </w:rPr>
        <w:t>an:</w:t>
      </w:r>
    </w:p>
    <w:p w:rsidR="00414727" w:rsidRPr="00414727" w:rsidRDefault="00414727">
      <w:pPr>
        <w:rPr>
          <w:rFonts w:ascii="Comic Sans MS" w:hAnsi="Comic Sans MS"/>
          <w:sz w:val="22"/>
          <w:szCs w:val="22"/>
        </w:rPr>
      </w:pPr>
    </w:p>
    <w:p w:rsidR="00414727" w:rsidRPr="00414727" w:rsidRDefault="00414727" w:rsidP="0041472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</w:t>
      </w:r>
      <w:r>
        <w:rPr>
          <w:rFonts w:ascii="Comic Sans MS" w:hAnsi="Comic Sans MS"/>
          <w:sz w:val="22"/>
          <w:szCs w:val="22"/>
        </w:rPr>
        <w:tab/>
      </w:r>
      <w:r w:rsidRPr="00414727">
        <w:rPr>
          <w:rFonts w:ascii="Comic Sans MS" w:hAnsi="Comic Sans MS"/>
          <w:sz w:val="22"/>
          <w:szCs w:val="22"/>
        </w:rPr>
        <w:t>von 12.00 Uhr bis 14.00 Uhr</w:t>
      </w:r>
    </w:p>
    <w:p w:rsidR="00414727" w:rsidRDefault="00414727" w:rsidP="0041472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</w:t>
      </w:r>
      <w:r>
        <w:rPr>
          <w:rFonts w:ascii="Comic Sans MS" w:hAnsi="Comic Sans MS"/>
          <w:sz w:val="22"/>
          <w:szCs w:val="22"/>
        </w:rPr>
        <w:tab/>
      </w:r>
      <w:r w:rsidRPr="00414727">
        <w:rPr>
          <w:rFonts w:ascii="Comic Sans MS" w:hAnsi="Comic Sans MS"/>
          <w:sz w:val="22"/>
          <w:szCs w:val="22"/>
        </w:rPr>
        <w:t>von 12.00 Uhr bis 16.00 Uhr</w:t>
      </w:r>
      <w:r>
        <w:rPr>
          <w:rFonts w:ascii="Comic Sans MS" w:hAnsi="Comic Sans MS"/>
          <w:sz w:val="22"/>
          <w:szCs w:val="22"/>
        </w:rPr>
        <w:t>.</w:t>
      </w:r>
    </w:p>
    <w:p w:rsidR="00414727" w:rsidRDefault="00414727" w:rsidP="00414727">
      <w:pPr>
        <w:rPr>
          <w:rFonts w:ascii="Comic Sans MS" w:hAnsi="Comic Sans MS"/>
          <w:sz w:val="22"/>
          <w:szCs w:val="22"/>
        </w:rPr>
      </w:pPr>
    </w:p>
    <w:p w:rsidR="00414727" w:rsidRDefault="00414727" w:rsidP="0041472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Name der/des Erziehungsberechtigten</w:t>
      </w:r>
      <w:r>
        <w:rPr>
          <w:rFonts w:ascii="Comic Sans MS" w:hAnsi="Comic Sans MS"/>
          <w:sz w:val="22"/>
          <w:szCs w:val="22"/>
        </w:rPr>
        <w:tab/>
        <w:t>_______________________________</w:t>
      </w:r>
    </w:p>
    <w:p w:rsidR="00A24425" w:rsidRDefault="00A24425" w:rsidP="00414727">
      <w:pPr>
        <w:rPr>
          <w:rFonts w:ascii="Comic Sans MS" w:hAnsi="Comic Sans MS"/>
          <w:sz w:val="22"/>
          <w:szCs w:val="22"/>
        </w:rPr>
      </w:pPr>
    </w:p>
    <w:p w:rsidR="00A24425" w:rsidRDefault="00A24425" w:rsidP="0041472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</w:t>
      </w:r>
    </w:p>
    <w:p w:rsidR="00414727" w:rsidRDefault="00414727" w:rsidP="00414727">
      <w:pPr>
        <w:rPr>
          <w:rFonts w:ascii="Comic Sans MS" w:hAnsi="Comic Sans MS"/>
          <w:sz w:val="22"/>
          <w:szCs w:val="22"/>
        </w:rPr>
      </w:pPr>
    </w:p>
    <w:p w:rsidR="00414727" w:rsidRDefault="00414727" w:rsidP="0041472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Anschrift</w:t>
      </w:r>
      <w:r>
        <w:rPr>
          <w:rFonts w:ascii="Comic Sans MS" w:hAnsi="Comic Sans MS"/>
          <w:sz w:val="22"/>
          <w:szCs w:val="22"/>
        </w:rPr>
        <w:tab/>
        <w:t>____________________________________________________</w:t>
      </w:r>
    </w:p>
    <w:p w:rsidR="00414727" w:rsidRDefault="00414727" w:rsidP="00414727">
      <w:pPr>
        <w:rPr>
          <w:rFonts w:ascii="Comic Sans MS" w:hAnsi="Comic Sans MS"/>
          <w:sz w:val="22"/>
          <w:szCs w:val="22"/>
        </w:rPr>
      </w:pPr>
    </w:p>
    <w:p w:rsidR="00414727" w:rsidRDefault="00414727" w:rsidP="0041472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Telefon</w:t>
      </w:r>
      <w:r>
        <w:rPr>
          <w:rFonts w:ascii="Comic Sans MS" w:hAnsi="Comic Sans MS"/>
          <w:sz w:val="22"/>
          <w:szCs w:val="22"/>
        </w:rPr>
        <w:tab/>
        <w:t>____________________________________________________</w:t>
      </w:r>
    </w:p>
    <w:p w:rsidR="00414727" w:rsidRDefault="00414727" w:rsidP="00414727">
      <w:pPr>
        <w:rPr>
          <w:rFonts w:ascii="Comic Sans MS" w:hAnsi="Comic Sans MS"/>
          <w:sz w:val="22"/>
          <w:szCs w:val="22"/>
        </w:rPr>
      </w:pPr>
    </w:p>
    <w:p w:rsidR="00414727" w:rsidRDefault="00414727" w:rsidP="0041472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Während der Betreuungszeiten bin ich/sind wir in Notfällen unter folgenden Telefonnummern zu erreichen:</w:t>
      </w:r>
    </w:p>
    <w:p w:rsidR="00414727" w:rsidRDefault="00414727" w:rsidP="00414727">
      <w:pPr>
        <w:rPr>
          <w:rFonts w:ascii="Comic Sans MS" w:hAnsi="Comic Sans MS"/>
          <w:sz w:val="22"/>
          <w:szCs w:val="22"/>
        </w:rPr>
      </w:pPr>
    </w:p>
    <w:p w:rsidR="00414727" w:rsidRDefault="00414727" w:rsidP="0041472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Privat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_____________________________________________________</w:t>
      </w:r>
    </w:p>
    <w:p w:rsidR="00414727" w:rsidRDefault="00414727" w:rsidP="00414727">
      <w:pPr>
        <w:rPr>
          <w:rFonts w:ascii="Comic Sans MS" w:hAnsi="Comic Sans MS"/>
          <w:sz w:val="22"/>
          <w:szCs w:val="22"/>
        </w:rPr>
      </w:pPr>
    </w:p>
    <w:p w:rsidR="00414727" w:rsidRDefault="00414727" w:rsidP="0041472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Dienstlich</w:t>
      </w:r>
      <w:r>
        <w:rPr>
          <w:rFonts w:ascii="Comic Sans MS" w:hAnsi="Comic Sans MS"/>
          <w:sz w:val="22"/>
          <w:szCs w:val="22"/>
        </w:rPr>
        <w:tab/>
        <w:t>_____________________________________________________</w:t>
      </w:r>
    </w:p>
    <w:p w:rsidR="00414727" w:rsidRDefault="00414727" w:rsidP="00414727">
      <w:pPr>
        <w:rPr>
          <w:rFonts w:ascii="Comic Sans MS" w:hAnsi="Comic Sans MS"/>
          <w:sz w:val="22"/>
          <w:szCs w:val="22"/>
        </w:rPr>
      </w:pPr>
    </w:p>
    <w:p w:rsidR="00414727" w:rsidRDefault="00414727" w:rsidP="0041472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Mein/Unser Kind</w:t>
      </w:r>
    </w:p>
    <w:p w:rsidR="00414727" w:rsidRDefault="00414727" w:rsidP="00414727">
      <w:pPr>
        <w:rPr>
          <w:rFonts w:ascii="Comic Sans MS" w:hAnsi="Comic Sans MS"/>
          <w:sz w:val="22"/>
          <w:szCs w:val="22"/>
        </w:rPr>
      </w:pPr>
    </w:p>
    <w:p w:rsidR="00414727" w:rsidRDefault="00414727" w:rsidP="0041472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</w:t>
      </w:r>
      <w:r>
        <w:rPr>
          <w:rFonts w:ascii="Comic Sans MS" w:hAnsi="Comic Sans MS"/>
          <w:sz w:val="22"/>
          <w:szCs w:val="22"/>
        </w:rPr>
        <w:tab/>
        <w:t xml:space="preserve">wird ab ___________________ täglich in die Nachmittagsbetreuung kommen. </w:t>
      </w:r>
      <w:r>
        <w:rPr>
          <w:rFonts w:ascii="Comic Sans MS" w:hAnsi="Comic Sans MS"/>
          <w:sz w:val="22"/>
          <w:szCs w:val="22"/>
        </w:rPr>
        <w:br/>
      </w:r>
      <w:r>
        <w:rPr>
          <w:rFonts w:ascii="Comic Sans MS" w:hAnsi="Comic Sans MS"/>
          <w:sz w:val="22"/>
          <w:szCs w:val="22"/>
        </w:rPr>
        <w:tab/>
        <w:t xml:space="preserve">Kommt es ausnahmsweise nicht, melde ich es spätestens am Vormittag dieses </w:t>
      </w:r>
      <w:r>
        <w:rPr>
          <w:rFonts w:ascii="Comic Sans MS" w:hAnsi="Comic Sans MS"/>
          <w:sz w:val="22"/>
          <w:szCs w:val="22"/>
        </w:rPr>
        <w:br/>
      </w:r>
      <w:r>
        <w:rPr>
          <w:rFonts w:ascii="Comic Sans MS" w:hAnsi="Comic Sans MS"/>
          <w:sz w:val="22"/>
          <w:szCs w:val="22"/>
        </w:rPr>
        <w:tab/>
        <w:t>Tages im Sekretariat der Grundschule Hohenlockstedt ab.</w:t>
      </w:r>
    </w:p>
    <w:p w:rsidR="00414727" w:rsidRDefault="00414727" w:rsidP="00414727">
      <w:pPr>
        <w:rPr>
          <w:rFonts w:ascii="Comic Sans MS" w:hAnsi="Comic Sans MS"/>
          <w:sz w:val="22"/>
          <w:szCs w:val="22"/>
        </w:rPr>
      </w:pPr>
    </w:p>
    <w:p w:rsidR="00414727" w:rsidRDefault="00414727" w:rsidP="0041472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</w:t>
      </w:r>
      <w:r>
        <w:rPr>
          <w:rFonts w:ascii="Comic Sans MS" w:hAnsi="Comic Sans MS"/>
          <w:sz w:val="22"/>
          <w:szCs w:val="22"/>
        </w:rPr>
        <w:tab/>
        <w:t>wird die Nachmittagsbetreuung nur gelegentlich nutzen. Ich melde es spätestens</w:t>
      </w:r>
      <w:r>
        <w:rPr>
          <w:rFonts w:ascii="Comic Sans MS" w:hAnsi="Comic Sans MS"/>
          <w:sz w:val="22"/>
          <w:szCs w:val="22"/>
        </w:rPr>
        <w:br/>
      </w:r>
      <w:r>
        <w:rPr>
          <w:rFonts w:ascii="Comic Sans MS" w:hAnsi="Comic Sans MS"/>
          <w:sz w:val="22"/>
          <w:szCs w:val="22"/>
        </w:rPr>
        <w:tab/>
        <w:t>am Vormittag dieses Tages im Sekretariat der Grundschule Hohenlockstedt a</w:t>
      </w:r>
      <w:r w:rsidR="002E47C4">
        <w:rPr>
          <w:rFonts w:ascii="Comic Sans MS" w:hAnsi="Comic Sans MS"/>
          <w:sz w:val="22"/>
          <w:szCs w:val="22"/>
        </w:rPr>
        <w:t>n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>.</w:t>
      </w:r>
    </w:p>
    <w:p w:rsidR="00414727" w:rsidRDefault="00414727" w:rsidP="00414727">
      <w:pPr>
        <w:rPr>
          <w:rFonts w:ascii="Comic Sans MS" w:hAnsi="Comic Sans MS"/>
          <w:sz w:val="22"/>
          <w:szCs w:val="22"/>
        </w:rPr>
      </w:pPr>
    </w:p>
    <w:p w:rsidR="00414727" w:rsidRDefault="00414727" w:rsidP="0041472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</w:t>
      </w:r>
      <w:r>
        <w:rPr>
          <w:rFonts w:ascii="Comic Sans MS" w:hAnsi="Comic Sans MS"/>
          <w:sz w:val="22"/>
          <w:szCs w:val="22"/>
        </w:rPr>
        <w:tab/>
        <w:t>darf um __________________ Uhr alleine nach Hause gehen.</w:t>
      </w:r>
    </w:p>
    <w:p w:rsidR="00414727" w:rsidRDefault="00414727" w:rsidP="00414727">
      <w:pPr>
        <w:rPr>
          <w:rFonts w:ascii="Comic Sans MS" w:hAnsi="Comic Sans MS"/>
          <w:sz w:val="22"/>
          <w:szCs w:val="22"/>
        </w:rPr>
      </w:pPr>
    </w:p>
    <w:p w:rsidR="00414727" w:rsidRDefault="00414727" w:rsidP="0041472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</w:t>
      </w:r>
      <w:r>
        <w:rPr>
          <w:rFonts w:ascii="Comic Sans MS" w:hAnsi="Comic Sans MS"/>
          <w:sz w:val="22"/>
          <w:szCs w:val="22"/>
        </w:rPr>
        <w:tab/>
        <w:t>wird von mir/uns oder von _______________________________ abgeholt.</w:t>
      </w:r>
    </w:p>
    <w:p w:rsidR="00414727" w:rsidRDefault="00414727" w:rsidP="00414727">
      <w:pPr>
        <w:rPr>
          <w:rFonts w:ascii="Comic Sans MS" w:hAnsi="Comic Sans MS"/>
          <w:sz w:val="22"/>
          <w:szCs w:val="22"/>
        </w:rPr>
      </w:pPr>
    </w:p>
    <w:p w:rsidR="00414727" w:rsidRDefault="00414727" w:rsidP="00414727">
      <w:pPr>
        <w:rPr>
          <w:rFonts w:ascii="Comic Sans MS" w:hAnsi="Comic Sans MS"/>
          <w:sz w:val="22"/>
          <w:szCs w:val="22"/>
        </w:rPr>
      </w:pPr>
    </w:p>
    <w:p w:rsidR="008B54E0" w:rsidRDefault="008B54E0" w:rsidP="008B54E0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2</w:t>
      </w:r>
    </w:p>
    <w:p w:rsidR="008B54E0" w:rsidRDefault="008B54E0" w:rsidP="00414727">
      <w:pPr>
        <w:rPr>
          <w:rFonts w:ascii="Comic Sans MS" w:hAnsi="Comic Sans MS"/>
          <w:sz w:val="22"/>
          <w:szCs w:val="22"/>
        </w:rPr>
      </w:pPr>
    </w:p>
    <w:p w:rsidR="00414727" w:rsidRDefault="00414727" w:rsidP="0041472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</w:t>
      </w:r>
      <w:r>
        <w:rPr>
          <w:rFonts w:ascii="Comic Sans MS" w:hAnsi="Comic Sans MS"/>
          <w:sz w:val="22"/>
          <w:szCs w:val="22"/>
        </w:rPr>
        <w:tab/>
        <w:t>Ich erwerbe im Sekretariat der Grundschule Hohenlockstedt eine Zehnerkarte,</w:t>
      </w:r>
    </w:p>
    <w:p w:rsidR="00414727" w:rsidRDefault="00414727" w:rsidP="0041472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die im Bunten Haus (Nachmittagsbetreuung) hinterlegt wird.</w:t>
      </w:r>
    </w:p>
    <w:p w:rsidR="00414727" w:rsidRDefault="00414727" w:rsidP="00414727">
      <w:pPr>
        <w:rPr>
          <w:rFonts w:ascii="Comic Sans MS" w:hAnsi="Comic Sans MS"/>
          <w:sz w:val="22"/>
          <w:szCs w:val="22"/>
        </w:rPr>
      </w:pPr>
    </w:p>
    <w:p w:rsidR="00414727" w:rsidRDefault="00414727" w:rsidP="0041472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</w:t>
      </w:r>
      <w:r>
        <w:rPr>
          <w:rFonts w:ascii="Comic Sans MS" w:hAnsi="Comic Sans MS"/>
          <w:sz w:val="22"/>
          <w:szCs w:val="22"/>
        </w:rPr>
        <w:tab/>
        <w:t>Ich/Wir werde/n den Gesamtpreis in Höhe von ________________ Euro</w:t>
      </w:r>
      <w:r>
        <w:rPr>
          <w:rFonts w:ascii="Comic Sans MS" w:hAnsi="Comic Sans MS"/>
          <w:sz w:val="22"/>
          <w:szCs w:val="22"/>
        </w:rPr>
        <w:br/>
      </w:r>
      <w:r>
        <w:rPr>
          <w:rFonts w:ascii="Comic Sans MS" w:hAnsi="Comic Sans MS"/>
          <w:sz w:val="22"/>
          <w:szCs w:val="22"/>
        </w:rPr>
        <w:tab/>
        <w:t>monatlich im Voraus zum 1. eines jeden Monats auf das angegebene Konto des</w:t>
      </w:r>
      <w:r>
        <w:rPr>
          <w:rFonts w:ascii="Comic Sans MS" w:hAnsi="Comic Sans MS"/>
          <w:sz w:val="22"/>
          <w:szCs w:val="22"/>
        </w:rPr>
        <w:br/>
      </w:r>
      <w:r>
        <w:rPr>
          <w:rFonts w:ascii="Comic Sans MS" w:hAnsi="Comic Sans MS"/>
          <w:sz w:val="22"/>
          <w:szCs w:val="22"/>
        </w:rPr>
        <w:tab/>
        <w:t>Fördervereins der Grundschule Hohenlockstedt e. V. überweisen:</w:t>
      </w:r>
    </w:p>
    <w:p w:rsidR="00414727" w:rsidRDefault="00414727" w:rsidP="00414727">
      <w:pPr>
        <w:rPr>
          <w:rFonts w:ascii="Comic Sans MS" w:hAnsi="Comic Sans MS"/>
          <w:sz w:val="22"/>
          <w:szCs w:val="22"/>
        </w:rPr>
      </w:pPr>
    </w:p>
    <w:p w:rsidR="00A24425" w:rsidRPr="008B54E0" w:rsidRDefault="00A24425" w:rsidP="008B54E0">
      <w:pPr>
        <w:jc w:val="center"/>
        <w:rPr>
          <w:rFonts w:ascii="Comic Sans MS" w:hAnsi="Comic Sans MS"/>
          <w:b/>
          <w:sz w:val="22"/>
          <w:szCs w:val="22"/>
        </w:rPr>
      </w:pPr>
      <w:r w:rsidRPr="008B54E0">
        <w:rPr>
          <w:rFonts w:ascii="Comic Sans MS" w:hAnsi="Comic Sans MS"/>
          <w:b/>
          <w:sz w:val="22"/>
          <w:szCs w:val="22"/>
        </w:rPr>
        <w:t>Volksbank Raiffeisenbank eG</w:t>
      </w:r>
    </w:p>
    <w:p w:rsidR="00A24425" w:rsidRPr="008B54E0" w:rsidRDefault="00A24425" w:rsidP="008B54E0">
      <w:pPr>
        <w:jc w:val="center"/>
        <w:rPr>
          <w:rFonts w:ascii="Comic Sans MS" w:hAnsi="Comic Sans MS"/>
          <w:b/>
          <w:sz w:val="22"/>
          <w:szCs w:val="22"/>
        </w:rPr>
      </w:pPr>
      <w:r w:rsidRPr="008B54E0">
        <w:rPr>
          <w:rFonts w:ascii="Comic Sans MS" w:hAnsi="Comic Sans MS"/>
          <w:b/>
          <w:sz w:val="22"/>
          <w:szCs w:val="22"/>
        </w:rPr>
        <w:t>IBAN: DE81 2229 0031 0000 7027 73</w:t>
      </w:r>
    </w:p>
    <w:p w:rsidR="00A24425" w:rsidRPr="008B54E0" w:rsidRDefault="00A24425" w:rsidP="008B54E0">
      <w:pPr>
        <w:jc w:val="center"/>
        <w:rPr>
          <w:rFonts w:ascii="Comic Sans MS" w:hAnsi="Comic Sans MS"/>
          <w:b/>
          <w:sz w:val="22"/>
          <w:szCs w:val="22"/>
        </w:rPr>
      </w:pPr>
      <w:r w:rsidRPr="008B54E0">
        <w:rPr>
          <w:rFonts w:ascii="Comic Sans MS" w:hAnsi="Comic Sans MS"/>
          <w:b/>
          <w:sz w:val="22"/>
          <w:szCs w:val="22"/>
        </w:rPr>
        <w:t>BIC: GENODEF1VIT</w:t>
      </w:r>
    </w:p>
    <w:p w:rsidR="00A24425" w:rsidRDefault="00A24425" w:rsidP="00414727">
      <w:pPr>
        <w:rPr>
          <w:rFonts w:ascii="Comic Sans MS" w:hAnsi="Comic Sans MS"/>
          <w:sz w:val="22"/>
          <w:szCs w:val="22"/>
        </w:rPr>
      </w:pPr>
    </w:p>
    <w:p w:rsidR="00A24425" w:rsidRDefault="00A24425" w:rsidP="0041472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 </w:t>
      </w:r>
      <w:r>
        <w:rPr>
          <w:rFonts w:ascii="Comic Sans MS" w:hAnsi="Comic Sans MS"/>
          <w:sz w:val="22"/>
          <w:szCs w:val="22"/>
        </w:rPr>
        <w:tab/>
        <w:t>Ich/Wir bitte/n, den Gesamtpreis von Höhe von __________________ Euro</w:t>
      </w:r>
      <w:r>
        <w:rPr>
          <w:rFonts w:ascii="Comic Sans MS" w:hAnsi="Comic Sans MS"/>
          <w:sz w:val="22"/>
          <w:szCs w:val="22"/>
        </w:rPr>
        <w:br/>
      </w:r>
      <w:r>
        <w:rPr>
          <w:rFonts w:ascii="Comic Sans MS" w:hAnsi="Comic Sans MS"/>
          <w:sz w:val="22"/>
          <w:szCs w:val="22"/>
        </w:rPr>
        <w:tab/>
        <w:t xml:space="preserve">monatlich ab ___________________ im Voraus zum 1. eines jeden Monats </w:t>
      </w:r>
      <w:r>
        <w:rPr>
          <w:rFonts w:ascii="Comic Sans MS" w:hAnsi="Comic Sans MS"/>
          <w:sz w:val="22"/>
          <w:szCs w:val="22"/>
        </w:rPr>
        <w:br/>
      </w:r>
      <w:r>
        <w:rPr>
          <w:rFonts w:ascii="Comic Sans MS" w:hAnsi="Comic Sans MS"/>
          <w:sz w:val="22"/>
          <w:szCs w:val="22"/>
        </w:rPr>
        <w:tab/>
        <w:t xml:space="preserve">einzuziehen (Lastschriftmandat </w:t>
      </w:r>
      <w:r w:rsidR="008B54E0">
        <w:rPr>
          <w:rFonts w:ascii="Comic Sans MS" w:hAnsi="Comic Sans MS"/>
          <w:sz w:val="22"/>
          <w:szCs w:val="22"/>
        </w:rPr>
        <w:t>siehe 2. Zettel</w:t>
      </w:r>
      <w:r>
        <w:rPr>
          <w:rFonts w:ascii="Comic Sans MS" w:hAnsi="Comic Sans MS"/>
          <w:sz w:val="22"/>
          <w:szCs w:val="22"/>
        </w:rPr>
        <w:t>)</w:t>
      </w:r>
    </w:p>
    <w:p w:rsidR="00A24425" w:rsidRDefault="00A24425" w:rsidP="00414727">
      <w:pPr>
        <w:rPr>
          <w:rFonts w:ascii="Comic Sans MS" w:hAnsi="Comic Sans MS"/>
          <w:sz w:val="22"/>
          <w:szCs w:val="22"/>
        </w:rPr>
      </w:pPr>
    </w:p>
    <w:p w:rsidR="008B54E0" w:rsidRDefault="008B54E0" w:rsidP="00414727">
      <w:pPr>
        <w:rPr>
          <w:rFonts w:ascii="Comic Sans MS" w:hAnsi="Comic Sans MS"/>
          <w:sz w:val="22"/>
          <w:szCs w:val="22"/>
        </w:rPr>
      </w:pPr>
    </w:p>
    <w:p w:rsidR="008B54E0" w:rsidRDefault="008B54E0" w:rsidP="00414727">
      <w:pPr>
        <w:rPr>
          <w:rFonts w:ascii="Comic Sans MS" w:hAnsi="Comic Sans MS"/>
          <w:sz w:val="22"/>
          <w:szCs w:val="22"/>
        </w:rPr>
      </w:pPr>
    </w:p>
    <w:p w:rsidR="00A24425" w:rsidRDefault="00A24425" w:rsidP="0041472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Bezüglich meines/unseres Kindes sind noch folgende Hinweise wichtig:</w:t>
      </w:r>
    </w:p>
    <w:p w:rsidR="00A24425" w:rsidRDefault="00A24425" w:rsidP="00414727">
      <w:pPr>
        <w:rPr>
          <w:rFonts w:ascii="Comic Sans MS" w:hAnsi="Comic Sans MS"/>
          <w:sz w:val="22"/>
          <w:szCs w:val="22"/>
        </w:rPr>
      </w:pPr>
    </w:p>
    <w:p w:rsidR="00A24425" w:rsidRDefault="00A24425" w:rsidP="0041472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</w:t>
      </w:r>
    </w:p>
    <w:p w:rsidR="00A24425" w:rsidRPr="00414727" w:rsidRDefault="00A24425" w:rsidP="00414727">
      <w:pPr>
        <w:rPr>
          <w:rFonts w:ascii="Comic Sans MS" w:hAnsi="Comic Sans MS"/>
          <w:sz w:val="22"/>
          <w:szCs w:val="22"/>
        </w:rPr>
      </w:pPr>
    </w:p>
    <w:p w:rsidR="00414727" w:rsidRPr="00414727" w:rsidRDefault="00A24425" w:rsidP="0041472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</w:t>
      </w:r>
    </w:p>
    <w:p w:rsidR="00FA13E0" w:rsidRDefault="00FA13E0">
      <w:pPr>
        <w:rPr>
          <w:rFonts w:ascii="Comic Sans MS" w:hAnsi="Comic Sans MS"/>
          <w:sz w:val="22"/>
          <w:szCs w:val="22"/>
        </w:rPr>
      </w:pPr>
    </w:p>
    <w:p w:rsidR="00A24425" w:rsidRPr="00414727" w:rsidRDefault="00A2442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</w:t>
      </w:r>
    </w:p>
    <w:p w:rsidR="00FA13E0" w:rsidRDefault="00FA13E0">
      <w:pPr>
        <w:rPr>
          <w:rFonts w:ascii="Comic Sans MS" w:hAnsi="Comic Sans MS"/>
        </w:rPr>
      </w:pPr>
    </w:p>
    <w:p w:rsidR="00A24425" w:rsidRDefault="00A24425">
      <w:pPr>
        <w:rPr>
          <w:rFonts w:ascii="Comic Sans MS" w:hAnsi="Comic Sans MS"/>
        </w:rPr>
      </w:pPr>
    </w:p>
    <w:p w:rsidR="008B54E0" w:rsidRDefault="008B54E0">
      <w:pPr>
        <w:rPr>
          <w:rFonts w:ascii="Comic Sans MS" w:hAnsi="Comic Sans MS"/>
        </w:rPr>
      </w:pPr>
    </w:p>
    <w:p w:rsidR="008B54E0" w:rsidRDefault="008B54E0">
      <w:pPr>
        <w:rPr>
          <w:rFonts w:ascii="Comic Sans MS" w:hAnsi="Comic Sans MS"/>
        </w:rPr>
      </w:pPr>
    </w:p>
    <w:p w:rsidR="00A24425" w:rsidRDefault="00A2442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</w:t>
      </w:r>
    </w:p>
    <w:p w:rsidR="00A24425" w:rsidRDefault="00A24425">
      <w:pPr>
        <w:rPr>
          <w:rFonts w:ascii="Comic Sans MS" w:hAnsi="Comic Sans MS"/>
        </w:rPr>
      </w:pPr>
      <w:r>
        <w:rPr>
          <w:rFonts w:ascii="Comic Sans MS" w:hAnsi="Comic Sans MS"/>
        </w:rPr>
        <w:t>Ort, Datum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Unterschrift/en</w:t>
      </w:r>
    </w:p>
    <w:p w:rsidR="00FA13E0" w:rsidRDefault="00FA13E0">
      <w:pPr>
        <w:rPr>
          <w:rFonts w:ascii="Comic Sans MS" w:hAnsi="Comic Sans MS"/>
        </w:rPr>
      </w:pPr>
    </w:p>
    <w:p w:rsidR="00FA13E0" w:rsidRDefault="00FA13E0">
      <w:pPr>
        <w:rPr>
          <w:rFonts w:ascii="Comic Sans MS" w:hAnsi="Comic Sans MS"/>
        </w:rPr>
      </w:pPr>
    </w:p>
    <w:p w:rsidR="00FA13E0" w:rsidRDefault="00E6355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FA13E0" w:rsidRDefault="00FA13E0">
      <w:pPr>
        <w:rPr>
          <w:rFonts w:ascii="Comic Sans MS" w:hAnsi="Comic Sans MS"/>
        </w:rPr>
      </w:pPr>
    </w:p>
    <w:p w:rsidR="00FA13E0" w:rsidRDefault="00FA13E0">
      <w:pPr>
        <w:rPr>
          <w:rFonts w:ascii="Comic Sans MS" w:hAnsi="Comic Sans MS"/>
        </w:rPr>
      </w:pPr>
    </w:p>
    <w:p w:rsidR="00FA13E0" w:rsidRDefault="00FA13E0">
      <w:pPr>
        <w:rPr>
          <w:rFonts w:ascii="Comic Sans MS" w:hAnsi="Comic Sans MS"/>
        </w:rPr>
      </w:pPr>
    </w:p>
    <w:p w:rsidR="00E63554" w:rsidRDefault="00E63554">
      <w:pPr>
        <w:pStyle w:val="Funotentext"/>
        <w:rPr>
          <w:rFonts w:ascii="Comic Sans MS" w:hAnsi="Comic Sans MS"/>
          <w:noProof/>
          <w:szCs w:val="24"/>
        </w:rPr>
      </w:pPr>
      <w:r>
        <w:rPr>
          <w:rFonts w:ascii="Comic Sans MS" w:hAnsi="Comic Sans MS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5359400</wp:posOffset>
                </wp:positionV>
                <wp:extent cx="4914900" cy="228600"/>
                <wp:effectExtent l="9525" t="6350" r="952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3E0" w:rsidRDefault="00E63554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u w:val="single"/>
                              </w:rPr>
                              <w:t>Bankverbindung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: Raiffeisenbank Itzehoe, BLZ 222 601 36, Kto.-Nr.: 702 773</w:t>
                            </w:r>
                          </w:p>
                          <w:p w:rsidR="00FA13E0" w:rsidRDefault="00FA13E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pt;margin-top:422pt;width:38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">
                <v:textbox>
                  <w:txbxContent>
                    <w:p w:rsidR="00FA13E0" w:rsidRDefault="00E63554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u w:val="single"/>
                        </w:rPr>
                        <w:t>Bankverbindung</w:t>
                      </w:r>
                      <w:r>
                        <w:rPr>
                          <w:rFonts w:ascii="Comic Sans MS" w:hAnsi="Comic Sans MS"/>
                          <w:sz w:val="16"/>
                        </w:rPr>
                        <w:t>: Raiffeisenbank Itzehoe, BLZ 222 601 36, Kto.-Nr.: 702 773</w:t>
                      </w:r>
                    </w:p>
                    <w:p w:rsidR="00FA13E0" w:rsidRDefault="00FA13E0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635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25" w:rsidRDefault="00A24425" w:rsidP="00A24425">
      <w:r>
        <w:separator/>
      </w:r>
    </w:p>
  </w:endnote>
  <w:endnote w:type="continuationSeparator" w:id="0">
    <w:p w:rsidR="00A24425" w:rsidRDefault="00A24425" w:rsidP="00A2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25" w:rsidRDefault="00A2442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25" w:rsidRDefault="00A2442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25" w:rsidRDefault="00A244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25" w:rsidRDefault="00A24425" w:rsidP="00A24425">
      <w:r>
        <w:separator/>
      </w:r>
    </w:p>
  </w:footnote>
  <w:footnote w:type="continuationSeparator" w:id="0">
    <w:p w:rsidR="00A24425" w:rsidRDefault="00A24425" w:rsidP="00A24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25" w:rsidRDefault="00A2442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25" w:rsidRDefault="00A2442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25" w:rsidRDefault="00A2442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0607F"/>
    <w:multiLevelType w:val="hybridMultilevel"/>
    <w:tmpl w:val="C57487A4"/>
    <w:lvl w:ilvl="0" w:tplc="0FBCE70E">
      <w:start w:val="25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12F48"/>
    <w:multiLevelType w:val="hybridMultilevel"/>
    <w:tmpl w:val="2660B4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27"/>
    <w:rsid w:val="002E47C4"/>
    <w:rsid w:val="00414727"/>
    <w:rsid w:val="006F1BB9"/>
    <w:rsid w:val="008B54E0"/>
    <w:rsid w:val="00962EF3"/>
    <w:rsid w:val="00A24425"/>
    <w:rsid w:val="00A25A35"/>
    <w:rsid w:val="00AD5244"/>
    <w:rsid w:val="00E63554"/>
    <w:rsid w:val="00FA13E0"/>
    <w:rsid w:val="00FA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b/>
      <w:bCs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Comic Sans MS" w:hAnsi="Comic Sans MS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Listenabsatz">
    <w:name w:val="List Paragraph"/>
    <w:basedOn w:val="Standard"/>
    <w:uiPriority w:val="34"/>
    <w:qFormat/>
    <w:rsid w:val="0041472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244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442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244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4425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4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5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b/>
      <w:bCs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Comic Sans MS" w:hAnsi="Comic Sans MS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Listenabsatz">
    <w:name w:val="List Paragraph"/>
    <w:basedOn w:val="Standard"/>
    <w:uiPriority w:val="34"/>
    <w:qFormat/>
    <w:rsid w:val="0041472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244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442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244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4425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4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5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ekretariat\vorlagen\F&#246;rderverei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0C5A1-86E8-4B33-A455-C646026D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Förderverei1</Template>
  <TotalTime>0</TotalTime>
  <Pages>2</Pages>
  <Words>332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Förderverein</vt:lpstr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Förderverein</dc:title>
  <dc:creator>Guhl, Sabine</dc:creator>
  <cp:lastModifiedBy>Guhl, Sabine</cp:lastModifiedBy>
  <cp:revision>4</cp:revision>
  <cp:lastPrinted>2019-08-23T06:41:00Z</cp:lastPrinted>
  <dcterms:created xsi:type="dcterms:W3CDTF">2019-08-22T07:38:00Z</dcterms:created>
  <dcterms:modified xsi:type="dcterms:W3CDTF">2019-08-23T06:41:00Z</dcterms:modified>
</cp:coreProperties>
</file>